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A7" w:rsidRPr="000D2F59" w:rsidRDefault="00911DA7" w:rsidP="00BC1DB7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b/>
          <w:bCs/>
          <w:i/>
          <w:spacing w:val="200"/>
          <w:sz w:val="28"/>
          <w:szCs w:val="28"/>
        </w:rPr>
      </w:pPr>
      <w:r w:rsidRPr="000D2F59">
        <w:rPr>
          <w:b/>
          <w:bCs/>
          <w:i/>
          <w:spacing w:val="200"/>
          <w:sz w:val="28"/>
          <w:szCs w:val="28"/>
        </w:rPr>
        <w:t>KÖRÖZŐLAP</w:t>
      </w:r>
      <w:r>
        <w:rPr>
          <w:b/>
          <w:bCs/>
          <w:i/>
          <w:spacing w:val="200"/>
          <w:sz w:val="28"/>
          <w:szCs w:val="28"/>
        </w:rPr>
        <w:fldChar w:fldCharType="begin"/>
      </w:r>
      <w:r w:rsidRPr="000D2F59">
        <w:rPr>
          <w:i/>
          <w:sz w:val="28"/>
          <w:szCs w:val="28"/>
        </w:rPr>
        <w:instrText>tc "</w:instrText>
      </w:r>
      <w:bookmarkStart w:id="0" w:name="_Toc149464717"/>
      <w:r w:rsidRPr="000D2F59">
        <w:rPr>
          <w:b/>
          <w:bCs/>
          <w:i/>
          <w:spacing w:val="200"/>
          <w:sz w:val="28"/>
          <w:szCs w:val="28"/>
        </w:rPr>
        <w:instrText>KÖRÖZŐLAP</w:instrText>
      </w:r>
      <w:bookmarkEnd w:id="0"/>
      <w:r w:rsidRPr="000D2F59">
        <w:rPr>
          <w:i/>
          <w:sz w:val="28"/>
          <w:szCs w:val="28"/>
        </w:rPr>
        <w:instrText>" \f C \l 02</w:instrText>
      </w:r>
      <w:r>
        <w:rPr>
          <w:b/>
          <w:bCs/>
          <w:i/>
          <w:spacing w:val="200"/>
          <w:sz w:val="28"/>
          <w:szCs w:val="28"/>
        </w:rPr>
        <w:fldChar w:fldCharType="end"/>
      </w:r>
    </w:p>
    <w:p w:rsidR="00911DA7" w:rsidRDefault="00911DA7" w:rsidP="00BC1DB7"/>
    <w:p w:rsidR="00911DA7" w:rsidRDefault="00911DA7" w:rsidP="00BC1DB7">
      <w:r>
        <w:t>Hallgató neve: ………………………………………………………………………………..</w:t>
      </w:r>
    </w:p>
    <w:p w:rsidR="00911DA7" w:rsidRDefault="00911DA7" w:rsidP="00BC1DB7">
      <w:r>
        <w:t>Születési helye: …………………………………. ideje: …………………………………….</w:t>
      </w:r>
    </w:p>
    <w:p w:rsidR="00911DA7" w:rsidRDefault="00911DA7" w:rsidP="00BC1DB7">
      <w:pPr>
        <w:jc w:val="both"/>
      </w:pPr>
      <w:r>
        <w:t xml:space="preserve">Hallgatói jogviszonya a DE ......................................................................... Doktori Iskolában </w:t>
      </w:r>
      <w:r>
        <w:br/>
        <w:t>20….. év ……………….. hó …..…….. napjával megszűnik.</w:t>
      </w:r>
    </w:p>
    <w:p w:rsidR="00911DA7" w:rsidRDefault="00911DA7" w:rsidP="00BC1DB7"/>
    <w:p w:rsidR="00911DA7" w:rsidRDefault="00911DA7" w:rsidP="00BC1DB7">
      <w:r>
        <w:t>Debrecen, ………………………..</w:t>
      </w:r>
    </w:p>
    <w:p w:rsidR="00911DA7" w:rsidRDefault="00911DA7" w:rsidP="00BC1DB7"/>
    <w:p w:rsidR="00911DA7" w:rsidRDefault="00911DA7" w:rsidP="00BC1DB7"/>
    <w:p w:rsidR="00911DA7" w:rsidRDefault="00911DA7" w:rsidP="00BC1DB7">
      <w:pPr>
        <w:ind w:left="3402"/>
        <w:jc w:val="center"/>
      </w:pPr>
      <w:r>
        <w:t>.………………………..</w:t>
      </w:r>
    </w:p>
    <w:p w:rsidR="00911DA7" w:rsidRDefault="00911DA7" w:rsidP="00BC1DB7">
      <w:pPr>
        <w:ind w:left="3402"/>
        <w:jc w:val="center"/>
      </w:pPr>
      <w:r>
        <w:t>doktori iskola vezető</w:t>
      </w:r>
    </w:p>
    <w:p w:rsidR="00911DA7" w:rsidRDefault="00911DA7" w:rsidP="00BC1DB7"/>
    <w:p w:rsidR="00911DA7" w:rsidRDefault="00911DA7" w:rsidP="00BC1DB7">
      <w:r>
        <w:t>Igazoljuk, hogy az alábbi egységeknél elszámolt, az intézménnyel szemben tartozása nincs.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3963"/>
        <w:gridCol w:w="2472"/>
      </w:tblGrid>
      <w:tr w:rsidR="00911DA7" w:rsidRPr="000D2F59" w:rsidTr="003D3316">
        <w:tc>
          <w:tcPr>
            <w:tcW w:w="2770" w:type="dxa"/>
            <w:vAlign w:val="center"/>
          </w:tcPr>
          <w:p w:rsidR="00911DA7" w:rsidRPr="000D2F59" w:rsidRDefault="00911DA7" w:rsidP="003D3316">
            <w:pPr>
              <w:spacing w:before="120" w:after="120" w:line="240" w:lineRule="auto"/>
              <w:jc w:val="center"/>
              <w:rPr>
                <w:b/>
                <w:bCs/>
                <w:i/>
              </w:rPr>
            </w:pPr>
            <w:r w:rsidRPr="000D2F59">
              <w:rPr>
                <w:b/>
                <w:bCs/>
                <w:i/>
              </w:rPr>
              <w:t>Elszámolást végző egység</w:t>
            </w:r>
          </w:p>
        </w:tc>
        <w:tc>
          <w:tcPr>
            <w:tcW w:w="3963" w:type="dxa"/>
            <w:vAlign w:val="center"/>
          </w:tcPr>
          <w:p w:rsidR="00911DA7" w:rsidRPr="000D2F59" w:rsidRDefault="00911DA7" w:rsidP="003D3316">
            <w:pPr>
              <w:spacing w:before="120" w:after="120" w:line="240" w:lineRule="auto"/>
              <w:jc w:val="center"/>
              <w:rPr>
                <w:b/>
                <w:bCs/>
                <w:i/>
              </w:rPr>
            </w:pPr>
            <w:r w:rsidRPr="000D2F59">
              <w:rPr>
                <w:b/>
                <w:bCs/>
                <w:i/>
              </w:rPr>
              <w:t>Közlés</w:t>
            </w:r>
          </w:p>
        </w:tc>
        <w:tc>
          <w:tcPr>
            <w:tcW w:w="2472" w:type="dxa"/>
            <w:vAlign w:val="center"/>
          </w:tcPr>
          <w:p w:rsidR="00911DA7" w:rsidRPr="000D2F59" w:rsidRDefault="00911DA7" w:rsidP="003D3316">
            <w:pPr>
              <w:spacing w:before="120" w:after="120" w:line="240" w:lineRule="auto"/>
              <w:jc w:val="center"/>
              <w:rPr>
                <w:b/>
                <w:bCs/>
                <w:i/>
              </w:rPr>
            </w:pPr>
            <w:r w:rsidRPr="000D2F59">
              <w:rPr>
                <w:b/>
                <w:bCs/>
                <w:i/>
              </w:rPr>
              <w:t>Egységvezető aláírása</w:t>
            </w: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Tanszéki leltárfelelős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Tanszék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Tanszéki könyvtár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DE Könyvtár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Gazdasági Igazgatóság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Telefonos PIN kód törölve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Mobiltelefonját leadta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SIM kártyáját leadta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Szobakulcsát leadta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Belépőkártyáját leadta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line="240" w:lineRule="auto"/>
            </w:pPr>
            <w:r>
              <w:t>Riasztókódja (felhasználói) törölve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Doktori Iskola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  <w:tr w:rsidR="00911DA7" w:rsidTr="003D3316">
        <w:tc>
          <w:tcPr>
            <w:tcW w:w="2770" w:type="dxa"/>
          </w:tcPr>
          <w:p w:rsidR="00911DA7" w:rsidRDefault="00911DA7" w:rsidP="003D3316">
            <w:pPr>
              <w:spacing w:before="120" w:after="120" w:line="240" w:lineRule="auto"/>
            </w:pPr>
            <w:r>
              <w:t>PhD Iroda</w:t>
            </w:r>
          </w:p>
        </w:tc>
        <w:tc>
          <w:tcPr>
            <w:tcW w:w="3963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  <w:tc>
          <w:tcPr>
            <w:tcW w:w="2472" w:type="dxa"/>
          </w:tcPr>
          <w:p w:rsidR="00911DA7" w:rsidRDefault="00911DA7" w:rsidP="003D3316">
            <w:pPr>
              <w:spacing w:before="120" w:after="120" w:line="240" w:lineRule="auto"/>
            </w:pPr>
          </w:p>
        </w:tc>
      </w:tr>
    </w:tbl>
    <w:p w:rsidR="00911DA7" w:rsidRPr="00E06DCB" w:rsidRDefault="00911DA7" w:rsidP="00F12409">
      <w:pPr>
        <w:rPr>
          <w:szCs w:val="24"/>
        </w:rPr>
      </w:pPr>
    </w:p>
    <w:sectPr w:rsidR="00911DA7" w:rsidRPr="00E06DCB" w:rsidSect="006E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B7"/>
    <w:rsid w:val="000646D1"/>
    <w:rsid w:val="000A613A"/>
    <w:rsid w:val="000D2F59"/>
    <w:rsid w:val="000E33C1"/>
    <w:rsid w:val="001722C7"/>
    <w:rsid w:val="001B522F"/>
    <w:rsid w:val="00294B18"/>
    <w:rsid w:val="003D3316"/>
    <w:rsid w:val="005066B4"/>
    <w:rsid w:val="005F7127"/>
    <w:rsid w:val="00687AD5"/>
    <w:rsid w:val="006E5746"/>
    <w:rsid w:val="00787CF0"/>
    <w:rsid w:val="0079379C"/>
    <w:rsid w:val="007A165A"/>
    <w:rsid w:val="008045CF"/>
    <w:rsid w:val="008B5F49"/>
    <w:rsid w:val="00911DA7"/>
    <w:rsid w:val="00912294"/>
    <w:rsid w:val="00AE1D0C"/>
    <w:rsid w:val="00B031BE"/>
    <w:rsid w:val="00BC1DB7"/>
    <w:rsid w:val="00C91AC6"/>
    <w:rsid w:val="00CD3192"/>
    <w:rsid w:val="00CE0711"/>
    <w:rsid w:val="00E01053"/>
    <w:rsid w:val="00E06DCB"/>
    <w:rsid w:val="00E523C7"/>
    <w:rsid w:val="00EC77F1"/>
    <w:rsid w:val="00F12409"/>
    <w:rsid w:val="00FA083E"/>
    <w:rsid w:val="00F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B7"/>
    <w:pPr>
      <w:spacing w:line="36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D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DB7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2014-06-26T07:14:00Z</dcterms:created>
  <dcterms:modified xsi:type="dcterms:W3CDTF">2016-07-19T08:53:00Z</dcterms:modified>
</cp:coreProperties>
</file>